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904349" w:rsidRPr="00904349" w:rsidTr="00904349">
        <w:tc>
          <w:tcPr>
            <w:tcW w:w="4531" w:type="dxa"/>
          </w:tcPr>
          <w:p w:rsidR="00904349" w:rsidRPr="00904349" w:rsidRDefault="00362BD2" w:rsidP="00362BD2">
            <w:pPr>
              <w:rPr>
                <w:sz w:val="18"/>
              </w:rPr>
            </w:pPr>
            <w:r>
              <w:rPr>
                <w:noProof/>
                <w:sz w:val="18"/>
              </w:rPr>
              <w:t>L</w:t>
            </w:r>
            <w:r w:rsidR="00CD69EA">
              <w:rPr>
                <w:noProof/>
                <w:sz w:val="18"/>
              </w:rPr>
              <w:t>ogo de</w:t>
            </w:r>
            <w:r>
              <w:rPr>
                <w:noProof/>
                <w:sz w:val="18"/>
              </w:rPr>
              <w:t xml:space="preserve"> votre laboratoire de recherche</w:t>
            </w:r>
          </w:p>
        </w:tc>
        <w:tc>
          <w:tcPr>
            <w:tcW w:w="4531" w:type="dxa"/>
          </w:tcPr>
          <w:p w:rsidR="00904349" w:rsidRPr="00904349" w:rsidRDefault="00362BD2" w:rsidP="00362B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Logo de votre universit</w:t>
            </w:r>
            <w:r w:rsidR="00CD69EA">
              <w:rPr>
                <w:noProof/>
                <w:sz w:val="18"/>
              </w:rPr>
              <w:t xml:space="preserve">é </w:t>
            </w:r>
            <w:r>
              <w:rPr>
                <w:noProof/>
                <w:sz w:val="18"/>
              </w:rPr>
              <w:t>de rattachement</w:t>
            </w:r>
          </w:p>
        </w:tc>
      </w:tr>
    </w:tbl>
    <w:p w:rsidR="009A28EC" w:rsidRPr="008D1223" w:rsidRDefault="009A28EC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090"/>
      </w:tblGrid>
      <w:tr w:rsidR="00904349" w:rsidRPr="008D1223" w:rsidTr="00904349">
        <w:tc>
          <w:tcPr>
            <w:tcW w:w="2972" w:type="dxa"/>
          </w:tcPr>
          <w:p w:rsidR="00904349" w:rsidRPr="008D1223" w:rsidRDefault="00904349">
            <w:pPr>
              <w:rPr>
                <w:b/>
                <w:sz w:val="20"/>
                <w:szCs w:val="20"/>
              </w:rPr>
            </w:pPr>
            <w:r w:rsidRPr="008D1223">
              <w:rPr>
                <w:b/>
                <w:sz w:val="20"/>
                <w:szCs w:val="20"/>
              </w:rPr>
              <w:t>Titre :</w:t>
            </w:r>
          </w:p>
        </w:tc>
        <w:tc>
          <w:tcPr>
            <w:tcW w:w="6090" w:type="dxa"/>
          </w:tcPr>
          <w:p w:rsidR="00904349" w:rsidRPr="008D1223" w:rsidRDefault="00CD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[Ecrire ici]</w:t>
            </w:r>
          </w:p>
        </w:tc>
      </w:tr>
      <w:tr w:rsidR="00904349" w:rsidRPr="008D1223" w:rsidTr="00904349">
        <w:tc>
          <w:tcPr>
            <w:tcW w:w="2972" w:type="dxa"/>
          </w:tcPr>
          <w:p w:rsidR="00904349" w:rsidRPr="008D1223" w:rsidRDefault="00904349">
            <w:pPr>
              <w:rPr>
                <w:b/>
                <w:sz w:val="20"/>
                <w:szCs w:val="20"/>
              </w:rPr>
            </w:pPr>
            <w:r w:rsidRPr="008D1223">
              <w:rPr>
                <w:b/>
                <w:sz w:val="20"/>
                <w:szCs w:val="20"/>
              </w:rPr>
              <w:t>Auteur (NOM, Prénom) :</w:t>
            </w:r>
          </w:p>
        </w:tc>
        <w:tc>
          <w:tcPr>
            <w:tcW w:w="6090" w:type="dxa"/>
          </w:tcPr>
          <w:p w:rsidR="00904349" w:rsidRPr="008D1223" w:rsidRDefault="00CD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[Ecrire ici]</w:t>
            </w:r>
          </w:p>
        </w:tc>
      </w:tr>
      <w:tr w:rsidR="00904349" w:rsidRPr="008D1223" w:rsidTr="00904349">
        <w:tc>
          <w:tcPr>
            <w:tcW w:w="2972" w:type="dxa"/>
          </w:tcPr>
          <w:p w:rsidR="00904349" w:rsidRPr="008D1223" w:rsidRDefault="00904349">
            <w:pPr>
              <w:rPr>
                <w:b/>
                <w:sz w:val="20"/>
                <w:szCs w:val="20"/>
              </w:rPr>
            </w:pPr>
            <w:r w:rsidRPr="008D1223">
              <w:rPr>
                <w:b/>
                <w:sz w:val="20"/>
                <w:szCs w:val="20"/>
              </w:rPr>
              <w:t>Laboratoire de rattachement :</w:t>
            </w:r>
          </w:p>
        </w:tc>
        <w:tc>
          <w:tcPr>
            <w:tcW w:w="6090" w:type="dxa"/>
          </w:tcPr>
          <w:p w:rsidR="00904349" w:rsidRPr="008D1223" w:rsidRDefault="00CD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[Ecrire ici]</w:t>
            </w:r>
          </w:p>
        </w:tc>
      </w:tr>
      <w:tr w:rsidR="00904349" w:rsidRPr="008D1223" w:rsidTr="00904349">
        <w:tc>
          <w:tcPr>
            <w:tcW w:w="2972" w:type="dxa"/>
          </w:tcPr>
          <w:p w:rsidR="00904349" w:rsidRPr="008D1223" w:rsidRDefault="00904349">
            <w:pPr>
              <w:rPr>
                <w:b/>
                <w:sz w:val="20"/>
                <w:szCs w:val="20"/>
              </w:rPr>
            </w:pPr>
            <w:r w:rsidRPr="008D1223">
              <w:rPr>
                <w:b/>
                <w:sz w:val="20"/>
                <w:szCs w:val="20"/>
              </w:rPr>
              <w:t>Université de rattachement :</w:t>
            </w:r>
          </w:p>
        </w:tc>
        <w:tc>
          <w:tcPr>
            <w:tcW w:w="6090" w:type="dxa"/>
          </w:tcPr>
          <w:p w:rsidR="00904349" w:rsidRPr="008D1223" w:rsidRDefault="00CD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[Ecrire ici]</w:t>
            </w:r>
          </w:p>
        </w:tc>
      </w:tr>
    </w:tbl>
    <w:p w:rsidR="00904349" w:rsidRPr="008D1223" w:rsidRDefault="00904349">
      <w:pPr>
        <w:rPr>
          <w:sz w:val="20"/>
          <w:szCs w:val="20"/>
        </w:rPr>
      </w:pPr>
    </w:p>
    <w:p w:rsidR="00904349" w:rsidRPr="008D1223" w:rsidRDefault="00904349">
      <w:pPr>
        <w:rPr>
          <w:b/>
          <w:sz w:val="20"/>
          <w:szCs w:val="20"/>
        </w:rPr>
      </w:pPr>
      <w:r w:rsidRPr="008D1223">
        <w:rPr>
          <w:b/>
          <w:sz w:val="20"/>
          <w:szCs w:val="20"/>
        </w:rPr>
        <w:t>Résumé (250 mots max.) :</w:t>
      </w:r>
      <w:bookmarkStart w:id="0" w:name="_GoBack"/>
      <w:bookmarkEnd w:id="0"/>
    </w:p>
    <w:p w:rsidR="00904349" w:rsidRPr="008D1223" w:rsidRDefault="00CD69EA" w:rsidP="00904349">
      <w:pPr>
        <w:jc w:val="both"/>
        <w:rPr>
          <w:sz w:val="20"/>
          <w:szCs w:val="20"/>
        </w:rPr>
      </w:pPr>
      <w:r>
        <w:rPr>
          <w:sz w:val="20"/>
          <w:szCs w:val="20"/>
        </w:rPr>
        <w:t>[Ecrire ici]</w:t>
      </w:r>
    </w:p>
    <w:p w:rsidR="00904349" w:rsidRPr="008D1223" w:rsidRDefault="00CB210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Mots </w:t>
      </w:r>
      <w:r w:rsidR="00904349" w:rsidRPr="008D1223">
        <w:rPr>
          <w:b/>
          <w:sz w:val="20"/>
          <w:szCs w:val="20"/>
        </w:rPr>
        <w:t>clé</w:t>
      </w:r>
      <w:r>
        <w:rPr>
          <w:b/>
          <w:sz w:val="20"/>
          <w:szCs w:val="20"/>
        </w:rPr>
        <w:t>s</w:t>
      </w:r>
      <w:r w:rsidR="009441C6">
        <w:rPr>
          <w:b/>
          <w:sz w:val="20"/>
          <w:szCs w:val="20"/>
        </w:rPr>
        <w:t xml:space="preserve"> (5-6 max.)</w:t>
      </w:r>
      <w:r w:rsidR="00904349" w:rsidRPr="008D1223">
        <w:rPr>
          <w:b/>
          <w:sz w:val="20"/>
          <w:szCs w:val="20"/>
        </w:rPr>
        <w:t> :</w:t>
      </w:r>
      <w:r w:rsidR="00904349" w:rsidRPr="008D1223">
        <w:rPr>
          <w:sz w:val="20"/>
          <w:szCs w:val="20"/>
        </w:rPr>
        <w:t xml:space="preserve"> </w:t>
      </w:r>
      <w:r w:rsidR="00CD69EA">
        <w:rPr>
          <w:sz w:val="20"/>
          <w:szCs w:val="20"/>
        </w:rPr>
        <w:t>[Ecrire ici]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7224"/>
      </w:tblGrid>
      <w:tr w:rsidR="006805B2" w:rsidTr="00D55C88">
        <w:tc>
          <w:tcPr>
            <w:tcW w:w="1838" w:type="dxa"/>
          </w:tcPr>
          <w:p w:rsidR="006805B2" w:rsidRPr="008D1223" w:rsidRDefault="00CB2103" w:rsidP="00D55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 de thèse</w:t>
            </w:r>
            <w:r w:rsidR="006805B2" w:rsidRPr="008D1223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7224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2332"/>
              <w:gridCol w:w="2333"/>
              <w:gridCol w:w="2333"/>
            </w:tblGrid>
            <w:tr w:rsidR="006805B2" w:rsidTr="00D55C88"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5B2" w:rsidRDefault="00CF4E04" w:rsidP="00362BD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704828"/>
                    </w:sdtPr>
                    <w:sdtContent>
                      <w:r w:rsidR="006805B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2BD2">
                    <w:rPr>
                      <w:sz w:val="20"/>
                      <w:szCs w:val="20"/>
                    </w:rPr>
                    <w:t>1</w:t>
                  </w:r>
                  <w:r w:rsidR="00362BD2" w:rsidRPr="00362BD2">
                    <w:rPr>
                      <w:sz w:val="20"/>
                      <w:szCs w:val="20"/>
                      <w:vertAlign w:val="superscript"/>
                    </w:rPr>
                    <w:t>ère</w:t>
                  </w:r>
                  <w:r w:rsidR="00362BD2">
                    <w:rPr>
                      <w:sz w:val="20"/>
                      <w:szCs w:val="20"/>
                    </w:rPr>
                    <w:t xml:space="preserve"> année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5B2" w:rsidRDefault="00CF4E04" w:rsidP="00362BD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142144830"/>
                    </w:sdtPr>
                    <w:sdtContent>
                      <w:r w:rsidR="006805B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05B2">
                    <w:rPr>
                      <w:sz w:val="20"/>
                      <w:szCs w:val="20"/>
                    </w:rPr>
                    <w:t xml:space="preserve"> </w:t>
                  </w:r>
                  <w:r w:rsidR="00362BD2">
                    <w:rPr>
                      <w:sz w:val="20"/>
                      <w:szCs w:val="20"/>
                    </w:rPr>
                    <w:t>2</w:t>
                  </w:r>
                  <w:r w:rsidR="00362BD2" w:rsidRPr="00362BD2">
                    <w:rPr>
                      <w:sz w:val="20"/>
                      <w:szCs w:val="20"/>
                      <w:vertAlign w:val="superscript"/>
                    </w:rPr>
                    <w:t>ème</w:t>
                  </w:r>
                  <w:r w:rsidR="00362B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5B2" w:rsidRDefault="00CF4E04" w:rsidP="006805B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806894716"/>
                    </w:sdtPr>
                    <w:sdtContent>
                      <w:r w:rsidR="00CD69E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05B2">
                    <w:rPr>
                      <w:sz w:val="20"/>
                      <w:szCs w:val="20"/>
                    </w:rPr>
                    <w:t xml:space="preserve"> </w:t>
                  </w:r>
                  <w:r w:rsidR="00362BD2">
                    <w:rPr>
                      <w:sz w:val="20"/>
                      <w:szCs w:val="20"/>
                    </w:rPr>
                    <w:t>3</w:t>
                  </w:r>
                  <w:r w:rsidR="006805B2" w:rsidRPr="006805B2">
                    <w:rPr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</w:tr>
            <w:tr w:rsidR="006805B2" w:rsidTr="00D55C88"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5B2" w:rsidRDefault="00CF4E04" w:rsidP="006805B2">
                  <w:pPr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21539040"/>
                    </w:sdtPr>
                    <w:sdtContent>
                      <w:r w:rsidR="006805B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05B2">
                    <w:rPr>
                      <w:sz w:val="20"/>
                      <w:szCs w:val="20"/>
                    </w:rPr>
                    <w:t xml:space="preserve"> </w:t>
                  </w:r>
                  <w:r w:rsidR="00362BD2">
                    <w:rPr>
                      <w:sz w:val="20"/>
                      <w:szCs w:val="20"/>
                    </w:rPr>
                    <w:t>4</w:t>
                  </w:r>
                  <w:r w:rsidR="006805B2" w:rsidRPr="006805B2">
                    <w:rPr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5B2" w:rsidRDefault="00CF4E04" w:rsidP="00362BD2">
                  <w:pPr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76449144"/>
                    </w:sdtPr>
                    <w:sdtContent>
                      <w:r w:rsidR="006805B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05B2">
                    <w:rPr>
                      <w:sz w:val="20"/>
                      <w:szCs w:val="20"/>
                    </w:rPr>
                    <w:t xml:space="preserve"> </w:t>
                  </w:r>
                  <w:r w:rsidR="00362BD2">
                    <w:rPr>
                      <w:sz w:val="20"/>
                      <w:szCs w:val="20"/>
                    </w:rPr>
                    <w:t>5</w:t>
                  </w:r>
                  <w:r w:rsidR="006805B2" w:rsidRPr="006805B2">
                    <w:rPr>
                      <w:sz w:val="20"/>
                      <w:szCs w:val="20"/>
                      <w:vertAlign w:val="superscript"/>
                    </w:rPr>
                    <w:t>ème</w:t>
                  </w:r>
                  <w:r w:rsidR="006805B2">
                    <w:rPr>
                      <w:sz w:val="20"/>
                      <w:szCs w:val="20"/>
                    </w:rPr>
                    <w:t xml:space="preserve"> </w:t>
                  </w:r>
                  <w:r w:rsidR="00362BD2">
                    <w:rPr>
                      <w:sz w:val="20"/>
                      <w:szCs w:val="20"/>
                    </w:rPr>
                    <w:t>et plus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5B2" w:rsidRDefault="00CF4E04" w:rsidP="00362BD2">
                  <w:pPr>
                    <w:rPr>
                      <w:rFonts w:ascii="MS Gothic" w:eastAsia="MS Gothic" w:hAnsi="MS Gothic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9382734"/>
                    </w:sdtPr>
                    <w:sdtContent>
                      <w:r w:rsidR="006805B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05B2">
                    <w:rPr>
                      <w:sz w:val="20"/>
                      <w:szCs w:val="20"/>
                    </w:rPr>
                    <w:t xml:space="preserve"> </w:t>
                  </w:r>
                  <w:r w:rsidR="00362BD2">
                    <w:rPr>
                      <w:sz w:val="20"/>
                      <w:szCs w:val="20"/>
                    </w:rPr>
                    <w:t>Master</w:t>
                  </w:r>
                </w:p>
              </w:tc>
            </w:tr>
          </w:tbl>
          <w:p w:rsidR="006805B2" w:rsidRDefault="006805B2" w:rsidP="00D55C88">
            <w:pPr>
              <w:rPr>
                <w:sz w:val="20"/>
                <w:szCs w:val="20"/>
              </w:rPr>
            </w:pPr>
          </w:p>
        </w:tc>
      </w:tr>
    </w:tbl>
    <w:p w:rsidR="006805B2" w:rsidRDefault="006805B2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7224"/>
      </w:tblGrid>
      <w:tr w:rsidR="008D1223" w:rsidTr="008D1223">
        <w:tc>
          <w:tcPr>
            <w:tcW w:w="1838" w:type="dxa"/>
          </w:tcPr>
          <w:p w:rsidR="008D1223" w:rsidRPr="008D1223" w:rsidRDefault="008D1223">
            <w:pPr>
              <w:rPr>
                <w:b/>
                <w:sz w:val="20"/>
                <w:szCs w:val="20"/>
              </w:rPr>
            </w:pPr>
            <w:r w:rsidRPr="008D1223">
              <w:rPr>
                <w:b/>
                <w:sz w:val="20"/>
                <w:szCs w:val="20"/>
              </w:rPr>
              <w:t>Langue :</w:t>
            </w:r>
          </w:p>
        </w:tc>
        <w:tc>
          <w:tcPr>
            <w:tcW w:w="7224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2332"/>
              <w:gridCol w:w="2333"/>
              <w:gridCol w:w="2333"/>
            </w:tblGrid>
            <w:tr w:rsidR="008D1223" w:rsidTr="008D1223"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223" w:rsidRDefault="00CF4E0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49994370"/>
                    </w:sdtPr>
                    <w:sdtContent>
                      <w:r w:rsidR="001C734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D1223">
                    <w:rPr>
                      <w:sz w:val="20"/>
                      <w:szCs w:val="20"/>
                    </w:rPr>
                    <w:t xml:space="preserve"> Français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223" w:rsidRDefault="00CF4E0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41121539"/>
                    </w:sdtPr>
                    <w:sdtContent>
                      <w:r w:rsidR="009441C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D1223">
                    <w:rPr>
                      <w:sz w:val="20"/>
                      <w:szCs w:val="20"/>
                    </w:rPr>
                    <w:t xml:space="preserve"> Anglais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223" w:rsidRDefault="00CF4E0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99783133"/>
                    </w:sdtPr>
                    <w:sdtContent>
                      <w:r w:rsidR="00CD69E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D1223">
                    <w:rPr>
                      <w:sz w:val="20"/>
                      <w:szCs w:val="20"/>
                    </w:rPr>
                    <w:t xml:space="preserve"> Indifférent</w:t>
                  </w:r>
                </w:p>
              </w:tc>
            </w:tr>
          </w:tbl>
          <w:p w:rsidR="008D1223" w:rsidRDefault="008D1223">
            <w:pPr>
              <w:rPr>
                <w:sz w:val="20"/>
                <w:szCs w:val="20"/>
              </w:rPr>
            </w:pPr>
          </w:p>
        </w:tc>
      </w:tr>
    </w:tbl>
    <w:p w:rsidR="008D1223" w:rsidRDefault="008D1223" w:rsidP="008D1223">
      <w:pPr>
        <w:spacing w:after="0"/>
        <w:rPr>
          <w:sz w:val="20"/>
          <w:szCs w:val="20"/>
        </w:rPr>
      </w:pPr>
    </w:p>
    <w:p w:rsidR="008D1223" w:rsidRPr="008D1223" w:rsidRDefault="008D1223" w:rsidP="001C734F">
      <w:pPr>
        <w:jc w:val="both"/>
        <w:rPr>
          <w:b/>
          <w:sz w:val="20"/>
          <w:szCs w:val="20"/>
        </w:rPr>
      </w:pPr>
      <w:r w:rsidRPr="008D1223">
        <w:rPr>
          <w:b/>
          <w:sz w:val="20"/>
          <w:szCs w:val="20"/>
        </w:rPr>
        <w:t>Compléments d’informations sur la méthodologie</w:t>
      </w:r>
      <w:r w:rsidR="00362BD2">
        <w:rPr>
          <w:b/>
          <w:sz w:val="20"/>
          <w:szCs w:val="20"/>
        </w:rPr>
        <w:t xml:space="preserve"> : </w:t>
      </w:r>
    </w:p>
    <w:p w:rsidR="008D1223" w:rsidRDefault="00CD69EA">
      <w:pPr>
        <w:rPr>
          <w:sz w:val="20"/>
          <w:szCs w:val="20"/>
        </w:rPr>
      </w:pPr>
      <w:r>
        <w:rPr>
          <w:sz w:val="20"/>
          <w:szCs w:val="20"/>
        </w:rPr>
        <w:t>[Ecrire ici]</w:t>
      </w:r>
    </w:p>
    <w:sectPr w:rsidR="008D1223" w:rsidSect="00CD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03" w:rsidRDefault="00CB2103" w:rsidP="00B600E3">
      <w:pPr>
        <w:spacing w:after="0" w:line="240" w:lineRule="auto"/>
      </w:pPr>
      <w:r>
        <w:separator/>
      </w:r>
    </w:p>
  </w:endnote>
  <w:endnote w:type="continuationSeparator" w:id="0">
    <w:p w:rsidR="00CB2103" w:rsidRDefault="00CB2103" w:rsidP="00B6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03" w:rsidRDefault="00CB2103" w:rsidP="00B600E3">
      <w:pPr>
        <w:spacing w:after="0" w:line="240" w:lineRule="auto"/>
      </w:pPr>
      <w:r>
        <w:separator/>
      </w:r>
    </w:p>
  </w:footnote>
  <w:footnote w:type="continuationSeparator" w:id="0">
    <w:p w:rsidR="00CB2103" w:rsidRDefault="00CB2103" w:rsidP="00B6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0A3"/>
    <w:multiLevelType w:val="multilevel"/>
    <w:tmpl w:val="4862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MysTQ2MDYwMzU0NDRR0lEKTi0uzszPAykwqQUAjvHEliwAAAA="/>
  </w:docVars>
  <w:rsids>
    <w:rsidRoot w:val="00CF4E04"/>
    <w:rsid w:val="001C734F"/>
    <w:rsid w:val="002B74AE"/>
    <w:rsid w:val="00362BD2"/>
    <w:rsid w:val="00442CB9"/>
    <w:rsid w:val="004532DC"/>
    <w:rsid w:val="005200B4"/>
    <w:rsid w:val="00541F18"/>
    <w:rsid w:val="00671AD9"/>
    <w:rsid w:val="006805B2"/>
    <w:rsid w:val="007339D8"/>
    <w:rsid w:val="008D04B1"/>
    <w:rsid w:val="008D1223"/>
    <w:rsid w:val="00904349"/>
    <w:rsid w:val="009441C6"/>
    <w:rsid w:val="009A28EC"/>
    <w:rsid w:val="00A20C0B"/>
    <w:rsid w:val="00B26B16"/>
    <w:rsid w:val="00B57F08"/>
    <w:rsid w:val="00B600E3"/>
    <w:rsid w:val="00CB2103"/>
    <w:rsid w:val="00CD69EA"/>
    <w:rsid w:val="00C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ie">
    <w:name w:val="Bibliography"/>
    <w:basedOn w:val="Normal"/>
    <w:next w:val="Normal"/>
    <w:uiPriority w:val="37"/>
    <w:semiHidden/>
    <w:unhideWhenUsed/>
    <w:rsid w:val="00B600E3"/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B600E3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B600E3"/>
    <w:rPr>
      <w:rFonts w:ascii="Cambria" w:eastAsia="Times New Roman" w:hAnsi="Cambria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B600E3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B600E3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600E3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2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0B4"/>
  </w:style>
  <w:style w:type="paragraph" w:styleId="Pieddepage">
    <w:name w:val="footer"/>
    <w:basedOn w:val="Normal"/>
    <w:link w:val="PieddepageCar"/>
    <w:uiPriority w:val="99"/>
    <w:unhideWhenUsed/>
    <w:rsid w:val="0052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0B4"/>
  </w:style>
  <w:style w:type="paragraph" w:styleId="Textedebulles">
    <w:name w:val="Balloon Text"/>
    <w:basedOn w:val="Normal"/>
    <w:link w:val="TextedebullesCar"/>
    <w:uiPriority w:val="99"/>
    <w:semiHidden/>
    <w:unhideWhenUsed/>
    <w:rsid w:val="00CB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torat\colloques%20etc\AFEP\organisation%20AFEP%202019\AFEP%2019%20COD\thomas%20AFEP%20doctoriales%20Page%20de%20garde_2%20pages%20r&#233;sum&#233;%20th&#232;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75C6-779B-453A-BEDF-8610971A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AFEP doctoriales Page de garde_2 pages résumé thèse</Template>
  <TotalTime>3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sebert</dc:creator>
  <cp:lastModifiedBy>sebert</cp:lastModifiedBy>
  <cp:revision>2</cp:revision>
  <dcterms:created xsi:type="dcterms:W3CDTF">2018-12-20T13:26:00Z</dcterms:created>
  <dcterms:modified xsi:type="dcterms:W3CDTF">2018-12-20T13:45:00Z</dcterms:modified>
</cp:coreProperties>
</file>